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B" w:rsidRPr="00516F56" w:rsidRDefault="001834BB" w:rsidP="005317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6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Междисциплинарный полевой курс в российской Арктике: </w:t>
      </w:r>
      <w:r w:rsidRPr="00516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ARCTIS</w:t>
      </w:r>
      <w:r w:rsidRPr="00516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</w:p>
    <w:p w:rsidR="001834BB" w:rsidRPr="00516F56" w:rsidRDefault="00183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4BB" w:rsidRDefault="001834BB" w:rsidP="00516F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экономических проблем имени Г.П. Лузина КНЦ РАН в сотрудничестве с национальными комитетами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APECS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(Ассоциации молодых полярных ученых) в России и Великобритании, при участии Научной и инновацион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сети Великобритании в Р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Ф, Посольства Великобритании в Москве, Института географии РАН, Югорского государственного университета, Географического факультета МГУ имени М.В. Ломоносова, будет проводить очередной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ждисциплинарный полевой курс в р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Арктике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студентов, аспирантов и молодых ученых из РФ и Великобритании </w:t>
      </w:r>
      <w:r w:rsidRPr="00516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«Арктические междисциплинарные исследования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ARCTIS2020»</w:t>
      </w:r>
      <w:r w:rsidRPr="005F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состоится в Ханты-</w:t>
      </w:r>
      <w:bookmarkStart w:id="0" w:name="_GoBack"/>
      <w:bookmarkEnd w:id="0"/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ийском автономном округе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17-23 февраля 2020 года.</w:t>
      </w:r>
      <w:r w:rsidRPr="00516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4BB" w:rsidRPr="005F4320" w:rsidRDefault="001834BB" w:rsidP="00516F5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 будет разработана в рамках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ледующих основных направлений: криосфера, атмосфера, наземные/э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гические исследования, включая гидрологию, а также гуманитарные науки. Курс нацелен на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практических и теорет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ических навыков студентов, аспирантов и молодых ученых, на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 опытом и знаниями. Молодые ученые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опытные 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эксперты из России и Великобритании будут работать вместе на протяжении всего курса, установят активные контакты с представителями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местных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арктических сообществ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с коренным населением,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представителями нефтяной промышленности, экологически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групп, администрации региона</w:t>
      </w: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4BB" w:rsidRPr="00B37A60" w:rsidRDefault="001834BB" w:rsidP="00516F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Финальным этапом работы будет разработка нескольких совместных междисциплинарных научных проектов, а также обоснование значимости международных междисциплинарных полевых курсов для всестороннего исполнения Соглашения Арктического Совета (2017) по укреплению научного сотрудничества в Арктике.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Рабочий язык – английский.</w:t>
      </w:r>
    </w:p>
    <w:p w:rsidR="001834BB" w:rsidRDefault="001834BB" w:rsidP="00516F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 курсе принимаются от магистров старших курсов и аспирантов, а также молодых ученых (не более 5 лет после защиты) до 7 ноября 2019 года 23:59 по мск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4BB" w:rsidRDefault="001834BB" w:rsidP="00516F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для заявителей из России: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516F56">
          <w:rPr>
            <w:rStyle w:val="Hyperlink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https://tinyurl.com/y3drwswu</w:t>
        </w:r>
      </w:hyperlink>
    </w:p>
    <w:p w:rsidR="001834BB" w:rsidRPr="00516F56" w:rsidRDefault="001834BB" w:rsidP="00516F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Контактная информация (Россия):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516F56">
          <w:rPr>
            <w:rStyle w:val="Hyperlink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fieldcourse.arctis@mail.ru</w:t>
        </w:r>
      </w:hyperlink>
    </w:p>
    <w:sectPr w:rsidR="001834BB" w:rsidRPr="00516F56" w:rsidSect="0035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776"/>
    <w:rsid w:val="000C6D19"/>
    <w:rsid w:val="001834BB"/>
    <w:rsid w:val="001E3E42"/>
    <w:rsid w:val="002A4B54"/>
    <w:rsid w:val="002F1E79"/>
    <w:rsid w:val="003504E1"/>
    <w:rsid w:val="00361202"/>
    <w:rsid w:val="004260CD"/>
    <w:rsid w:val="004842A1"/>
    <w:rsid w:val="004A3801"/>
    <w:rsid w:val="004E2783"/>
    <w:rsid w:val="00516F56"/>
    <w:rsid w:val="00531776"/>
    <w:rsid w:val="005C0D14"/>
    <w:rsid w:val="005F4320"/>
    <w:rsid w:val="00611572"/>
    <w:rsid w:val="00617DC5"/>
    <w:rsid w:val="006721B6"/>
    <w:rsid w:val="00801FEF"/>
    <w:rsid w:val="008A42C4"/>
    <w:rsid w:val="009377DE"/>
    <w:rsid w:val="00A1467C"/>
    <w:rsid w:val="00A7185B"/>
    <w:rsid w:val="00B37A60"/>
    <w:rsid w:val="00B63EE0"/>
    <w:rsid w:val="00BB3B8E"/>
    <w:rsid w:val="00BD43F1"/>
    <w:rsid w:val="00BF342C"/>
    <w:rsid w:val="00C07CC9"/>
    <w:rsid w:val="00C61575"/>
    <w:rsid w:val="00CC00B1"/>
    <w:rsid w:val="00D2209C"/>
    <w:rsid w:val="00D63CAC"/>
    <w:rsid w:val="00E42D16"/>
    <w:rsid w:val="00EB1771"/>
    <w:rsid w:val="00FE1903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eldcourse.arctis@mail.ru" TargetMode="External"/><Relationship Id="rId4" Type="http://schemas.openxmlformats.org/officeDocument/2006/relationships/hyperlink" Target="https://vk.com/away.php?to=https%3A%2F%2Ftinyurl.com%2Fy3drwswu&amp;post=-107595355_1458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Междисциплинарный полевой курс в Российской Арктике: ARCTIS2020</dc:title>
  <dc:subject/>
  <dc:creator>Yulia Zaika</dc:creator>
  <cp:keywords/>
  <dc:description/>
  <cp:lastModifiedBy>larissar</cp:lastModifiedBy>
  <cp:revision>3</cp:revision>
  <dcterms:created xsi:type="dcterms:W3CDTF">2019-10-11T11:41:00Z</dcterms:created>
  <dcterms:modified xsi:type="dcterms:W3CDTF">2019-10-11T11:41:00Z</dcterms:modified>
</cp:coreProperties>
</file>